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C2F80" w:rsidRDefault="00DB70BA" w:rsidP="00DB70BA">
      <w:pPr>
        <w:pStyle w:val="a7"/>
        <w:jc w:val="center"/>
      </w:pPr>
      <w:bookmarkStart w:id="0" w:name="_GoBack"/>
      <w:bookmarkEnd w:id="0"/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r w:rsidRPr="001C2F80">
        <w:rPr>
          <w:rStyle w:val="a9"/>
        </w:rPr>
        <w:fldChar w:fldCharType="begin"/>
      </w:r>
      <w:r w:rsidRPr="001C2F80">
        <w:rPr>
          <w:rStyle w:val="a9"/>
        </w:rPr>
        <w:instrText xml:space="preserve"> DOCVARIABLE </w:instrText>
      </w:r>
      <w:r w:rsidR="00483A6A" w:rsidRPr="001C2F80">
        <w:rPr>
          <w:rStyle w:val="a9"/>
        </w:rPr>
        <w:instrText>ceh_info</w:instrText>
      </w:r>
      <w:r w:rsidRPr="001C2F80">
        <w:rPr>
          <w:rStyle w:val="a9"/>
        </w:rPr>
        <w:instrText xml:space="preserve"> \* MERGEFORMAT </w:instrText>
      </w:r>
      <w:r w:rsidR="00BD0A92" w:rsidRPr="001C2F80">
        <w:rPr>
          <w:rStyle w:val="a9"/>
        </w:rPr>
        <w:fldChar w:fldCharType="separate"/>
      </w:r>
      <w:r w:rsidR="003D5B30" w:rsidRPr="003D5B30">
        <w:rPr>
          <w:rStyle w:val="a9"/>
        </w:rPr>
        <w:t xml:space="preserve"> Муниципальное унитарное предприятие «</w:t>
      </w:r>
      <w:proofErr w:type="spellStart"/>
      <w:r w:rsidR="003D5B30" w:rsidRPr="003D5B30">
        <w:rPr>
          <w:rStyle w:val="a9"/>
        </w:rPr>
        <w:t>Арзамасский</w:t>
      </w:r>
      <w:proofErr w:type="spellEnd"/>
      <w:r w:rsidR="003D5B30" w:rsidRPr="003D5B30">
        <w:rPr>
          <w:rStyle w:val="a9"/>
        </w:rPr>
        <w:t xml:space="preserve"> пассажирский автомобильный транспорт» </w:t>
      </w:r>
      <w:r w:rsidRPr="001C2F80">
        <w:rPr>
          <w:rStyle w:val="a9"/>
        </w:rPr>
        <w:fldChar w:fldCharType="end"/>
      </w:r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1" w:name="main_table"/>
            <w:bookmarkEnd w:id="1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</w:t>
            </w:r>
            <w:r w:rsidRPr="001C2F80">
              <w:t>я</w:t>
            </w:r>
            <w:r w:rsidRPr="001C2F80">
              <w:t>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</w:t>
            </w:r>
            <w:r w:rsidRPr="001C2F80">
              <w:t>о</w:t>
            </w:r>
            <w:r w:rsidRPr="001C2F80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</w:t>
            </w:r>
            <w:r w:rsidR="00DB70BA" w:rsidRPr="001C2F80">
              <w:t>л</w:t>
            </w:r>
            <w:r w:rsidR="00DB70BA" w:rsidRPr="001C2F80">
              <w:t>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</w:t>
            </w:r>
            <w:r w:rsidRPr="001C2F80">
              <w:t>е</w:t>
            </w:r>
            <w:r w:rsidRPr="001C2F80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</w:t>
            </w:r>
            <w:r w:rsidRPr="001C2F80">
              <w:t>ы</w:t>
            </w:r>
            <w:r w:rsidRPr="001C2F80">
              <w:t>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учета и планирования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планово-экономического учета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бухгалтерского учета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Юридическая служба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Контрактная служба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68. Водитель автомобиля (Вод</w:t>
            </w:r>
            <w:r>
              <w:t>и</w:t>
            </w:r>
            <w:r>
              <w:t>тель-экспедитор)</w:t>
            </w:r>
          </w:p>
        </w:tc>
        <w:tc>
          <w:tcPr>
            <w:tcW w:w="3686" w:type="dxa"/>
            <w:vAlign w:val="center"/>
          </w:tcPr>
          <w:p w:rsidR="003D5B30" w:rsidRPr="001C2F8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Pr="001C2F8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Центральный склад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БДД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470А(471А; 472А; 473А). Вод</w:t>
            </w:r>
            <w:r>
              <w:t>и</w:t>
            </w:r>
            <w:r>
              <w:t>тель автомобиля (Дежурный водитель)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Фельдшерский пункт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информационного обе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печения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Контрольно-ревизионная служба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475. Водитель автомобиля (В</w:t>
            </w:r>
            <w:r>
              <w:t>о</w:t>
            </w:r>
            <w:r>
              <w:t>дитель)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эксплуатации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88. Водитель автомобиля (Вод</w:t>
            </w:r>
            <w:r>
              <w:t>и</w:t>
            </w:r>
            <w:r>
              <w:t>тель служебного автомобиля NISSAN X-TRAIL)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lastRenderedPageBreak/>
              <w:t>89. Водитель автомобиля (Вод</w:t>
            </w:r>
            <w:r>
              <w:t>и</w:t>
            </w:r>
            <w:r>
              <w:t>тель служебного автомобиля ГАЗ-31105)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483А(484А). Водитель автом</w:t>
            </w:r>
            <w:r>
              <w:t>о</w:t>
            </w:r>
            <w:r>
              <w:t>биля (Дежурный водитель)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Автостанция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Техническая служба (служба главного инженера)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Энерго</w:t>
            </w:r>
            <w:proofErr w:type="spellEnd"/>
            <w:r>
              <w:rPr>
                <w:b/>
                <w:i/>
              </w:rPr>
              <w:t>-механический отдел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348. Слесарь-сантехник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Газовая котельная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350. Оператор котельной (Оп</w:t>
            </w:r>
            <w:r>
              <w:t>е</w:t>
            </w:r>
            <w:r>
              <w:t>ратор)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351. Лаборант химического ан</w:t>
            </w:r>
            <w:r>
              <w:t>а</w:t>
            </w:r>
            <w:r>
              <w:t xml:space="preserve">лиза (Лаборант </w:t>
            </w:r>
            <w:proofErr w:type="spellStart"/>
            <w:r>
              <w:t>химводоочис</w:t>
            </w:r>
            <w:r>
              <w:t>т</w:t>
            </w:r>
            <w:r>
              <w:t>ки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участок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499. Водитель автомобиля (В</w:t>
            </w:r>
            <w:r>
              <w:t>о</w:t>
            </w:r>
            <w:r>
              <w:t>дитель грузового автомобиля)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Мойка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АЗС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ТО-1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текущего ремонта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 xml:space="preserve">367А(368А). </w:t>
            </w:r>
            <w:proofErr w:type="spellStart"/>
            <w:r>
              <w:t>Электрогазосва</w:t>
            </w:r>
            <w:r>
              <w:t>р</w:t>
            </w:r>
            <w:r>
              <w:t>щик</w:t>
            </w:r>
            <w:proofErr w:type="spellEnd"/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ремонту 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оборудования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392. Аккумуляторщик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Токарно-механический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369А(370А; 371А). Токарь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514. Токарь-расточник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Медницкий участок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381. Паяльщик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ТО-2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436. Токарь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Моторный участок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405А(406А; 407А; 408А; 409А). Слесарь по ремонту автомоб</w:t>
            </w:r>
            <w:r>
              <w:t>и</w:t>
            </w:r>
            <w:r>
              <w:t>лей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390А(391А). Слесарь по топли</w:t>
            </w:r>
            <w:r>
              <w:t>в</w:t>
            </w:r>
            <w:r>
              <w:t>ной аппаратуре (Слесарь по р</w:t>
            </w:r>
            <w:r>
              <w:t>е</w:t>
            </w:r>
            <w:r>
              <w:t>монту топливной аппаратуры)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Агрегатный участок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Шиномонтажный участок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416. Вулканизаторщик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418. Слесарь-ремонтник (Сл</w:t>
            </w:r>
            <w:r>
              <w:t>е</w:t>
            </w:r>
            <w:r>
              <w:t>сарь-</w:t>
            </w:r>
            <w:proofErr w:type="spellStart"/>
            <w:r>
              <w:t>шиномонтажник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Кузовной участок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lastRenderedPageBreak/>
              <w:t>393А(394А; 395А).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516. Слесарь по ремонту авт</w:t>
            </w:r>
            <w:r>
              <w:t>о</w:t>
            </w:r>
            <w:r>
              <w:t>мобилей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Кузница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jc w:val="left"/>
            </w:pPr>
            <w:r>
              <w:t>382. Кузнец на молотах и пре</w:t>
            </w:r>
            <w:r>
              <w:t>с</w:t>
            </w:r>
            <w:r>
              <w:t>сах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Default="003D5B30" w:rsidP="003D5B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  <w:tr w:rsidR="003D5B30" w:rsidRPr="001C2F80" w:rsidTr="008B4051">
        <w:trPr>
          <w:jc w:val="center"/>
        </w:trPr>
        <w:tc>
          <w:tcPr>
            <w:tcW w:w="3049" w:type="dxa"/>
            <w:vAlign w:val="center"/>
          </w:tcPr>
          <w:p w:rsidR="003D5B30" w:rsidRPr="003D5B30" w:rsidRDefault="003D5B30" w:rsidP="003D5B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Обойный участок</w:t>
            </w:r>
          </w:p>
        </w:tc>
        <w:tc>
          <w:tcPr>
            <w:tcW w:w="3686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D5B30" w:rsidRDefault="003D5B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D5B30" w:rsidRPr="001C2F80" w:rsidRDefault="003D5B30" w:rsidP="00DB70BA">
            <w:pPr>
              <w:pStyle w:val="aa"/>
            </w:pPr>
          </w:p>
        </w:tc>
      </w:tr>
    </w:tbl>
    <w:p w:rsidR="00DB70BA" w:rsidRPr="001C2F80" w:rsidRDefault="001C2F80" w:rsidP="00DB70BA">
      <w:r>
        <w:rPr>
          <w:i/>
          <w:sz w:val="28"/>
        </w:rPr>
        <w:t>По результатам СОУТ рабочие места в улучшении условий труда не нуждаются</w:t>
      </w:r>
    </w:p>
    <w:p w:rsidR="00DB70BA" w:rsidRPr="001C2F80" w:rsidRDefault="00DB70BA" w:rsidP="00DB70BA">
      <w:r w:rsidRPr="001C2F80">
        <w:t>Дата составления:</w:t>
      </w:r>
      <w:r w:rsidR="00FD5E7D" w:rsidRPr="001C2F80">
        <w:rPr>
          <w:rStyle w:val="a9"/>
        </w:rPr>
        <w:t xml:space="preserve"> </w:t>
      </w:r>
      <w:r w:rsidR="00FD5E7D" w:rsidRPr="001C2F80">
        <w:rPr>
          <w:rStyle w:val="a9"/>
        </w:rPr>
        <w:fldChar w:fldCharType="begin"/>
      </w:r>
      <w:r w:rsidR="00FD5E7D" w:rsidRPr="001C2F80">
        <w:rPr>
          <w:rStyle w:val="a9"/>
        </w:rPr>
        <w:instrText xml:space="preserve"> DOCVARIABLE fill_date \* MERGEFORMAT </w:instrText>
      </w:r>
      <w:r w:rsidR="00FD5E7D" w:rsidRPr="001C2F80">
        <w:rPr>
          <w:rStyle w:val="a9"/>
        </w:rPr>
        <w:fldChar w:fldCharType="separate"/>
      </w:r>
      <w:r w:rsidR="003D5B30">
        <w:rPr>
          <w:rStyle w:val="a9"/>
        </w:rPr>
        <w:t xml:space="preserve">       </w:t>
      </w:r>
      <w:r w:rsidR="00FD5E7D" w:rsidRPr="001C2F80">
        <w:rPr>
          <w:rStyle w:val="a9"/>
        </w:rPr>
        <w:fldChar w:fldCharType="end"/>
      </w:r>
      <w:r w:rsidR="00FD5E7D" w:rsidRPr="001C2F80">
        <w:rPr>
          <w:rStyle w:val="a9"/>
        </w:rPr>
        <w:t> </w:t>
      </w:r>
    </w:p>
    <w:p w:rsidR="0065289A" w:rsidRPr="001C2F80" w:rsidRDefault="0065289A" w:rsidP="009A1326">
      <w:pPr>
        <w:rPr>
          <w:sz w:val="18"/>
          <w:szCs w:val="18"/>
        </w:rPr>
      </w:pPr>
    </w:p>
    <w:p w:rsidR="009D6532" w:rsidRPr="001C2F80" w:rsidRDefault="009D6532" w:rsidP="009D6532">
      <w:r w:rsidRPr="001C2F8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C2F80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C2F80" w:rsidRDefault="003D5B3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1C2F80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C2F80" w:rsidRDefault="003D5B30" w:rsidP="009D6532">
            <w:pPr>
              <w:pStyle w:val="aa"/>
            </w:pPr>
            <w:r>
              <w:t>Вязов М.Н.</w:t>
            </w: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</w:pPr>
          </w:p>
        </w:tc>
      </w:tr>
      <w:tr w:rsidR="009D6532" w:rsidRPr="001C2F80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C2F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  <w:r w:rsidRPr="001C2F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C2F80" w:rsidRDefault="003D5B3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  <w:r w:rsidRPr="001C2F80">
              <w:rPr>
                <w:vertAlign w:val="superscript"/>
              </w:rPr>
              <w:t>(дата)</w:t>
            </w:r>
          </w:p>
        </w:tc>
      </w:tr>
    </w:tbl>
    <w:p w:rsidR="009D6532" w:rsidRPr="001C2F80" w:rsidRDefault="009D6532" w:rsidP="009D6532"/>
    <w:p w:rsidR="009D6532" w:rsidRPr="001C2F80" w:rsidRDefault="009D6532" w:rsidP="009D6532">
      <w:r w:rsidRPr="001C2F80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C2F8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C2F80" w:rsidRDefault="003D5B30" w:rsidP="009D6532">
            <w:pPr>
              <w:pStyle w:val="aa"/>
            </w:pPr>
            <w:r>
              <w:t>Заместитель директора по управлению персоналом и административной работе</w:t>
            </w:r>
          </w:p>
        </w:tc>
        <w:tc>
          <w:tcPr>
            <w:tcW w:w="283" w:type="dxa"/>
            <w:vAlign w:val="bottom"/>
          </w:tcPr>
          <w:p w:rsidR="009D6532" w:rsidRPr="001C2F80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C2F80" w:rsidRDefault="003D5B30" w:rsidP="009D6532">
            <w:pPr>
              <w:pStyle w:val="aa"/>
            </w:pPr>
            <w:proofErr w:type="spellStart"/>
            <w:r>
              <w:t>Ушенина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</w:pPr>
          </w:p>
        </w:tc>
      </w:tr>
      <w:tr w:rsidR="009D6532" w:rsidRPr="001C2F8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C2F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  <w:r w:rsidRPr="001C2F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C2F80" w:rsidRDefault="003D5B3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C2F80" w:rsidRDefault="009D6532" w:rsidP="009D6532">
            <w:pPr>
              <w:pStyle w:val="aa"/>
              <w:rPr>
                <w:vertAlign w:val="superscript"/>
              </w:rPr>
            </w:pPr>
            <w:r w:rsidRPr="001C2F8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Главный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Жукова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Старший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Малыгина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Фокина И.Е.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заместителя директора по орган</w:t>
            </w:r>
            <w:r>
              <w:t>и</w:t>
            </w:r>
            <w:r>
              <w:t>зации пассажирских перевозок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Безроднова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Начальник производства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proofErr w:type="spellStart"/>
            <w:r>
              <w:t>Тоженков</w:t>
            </w:r>
            <w:proofErr w:type="spellEnd"/>
            <w:r>
              <w:t xml:space="preserve">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Начальник вспомогательных отделов и участков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Вагин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Начальник ОИО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proofErr w:type="spellStart"/>
            <w:r>
              <w:t>Струльников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Мельников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  <w:proofErr w:type="spellStart"/>
            <w:r>
              <w:t>Гаранькина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5B30" w:rsidRPr="003D5B30" w:rsidRDefault="003D5B30" w:rsidP="009D6532">
            <w:pPr>
              <w:pStyle w:val="aa"/>
            </w:pPr>
          </w:p>
        </w:tc>
      </w:tr>
      <w:tr w:rsidR="003D5B30" w:rsidRPr="003D5B30" w:rsidTr="003D5B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5B30" w:rsidRPr="003D5B30" w:rsidRDefault="003D5B30" w:rsidP="009D6532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</w:tbl>
    <w:p w:rsidR="00C45714" w:rsidRPr="001C2F80" w:rsidRDefault="00C45714" w:rsidP="00C45714"/>
    <w:p w:rsidR="00C45714" w:rsidRPr="001C2F80" w:rsidRDefault="00C45714" w:rsidP="00C45714">
      <w:r w:rsidRPr="001C2F80">
        <w:t xml:space="preserve">Эксперт(ы) </w:t>
      </w:r>
      <w:r w:rsidR="00056BFC" w:rsidRPr="001C2F80">
        <w:t>организации, проводившей специальную оценку условий труда</w:t>
      </w:r>
      <w:r w:rsidRPr="001C2F80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D5B30" w:rsidTr="003D5B3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5B30" w:rsidRDefault="003D5B30" w:rsidP="00C45714">
            <w:pPr>
              <w:pStyle w:val="aa"/>
            </w:pPr>
            <w:r w:rsidRPr="003D5B30">
              <w:t>4621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5B3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5B3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5B3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5B30" w:rsidRDefault="003D5B30" w:rsidP="00C45714">
            <w:pPr>
              <w:pStyle w:val="aa"/>
            </w:pPr>
            <w:r w:rsidRPr="003D5B30">
              <w:t>Сачков Николай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D5B3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D5B30" w:rsidRDefault="00C45714" w:rsidP="00C45714">
            <w:pPr>
              <w:pStyle w:val="aa"/>
            </w:pPr>
          </w:p>
        </w:tc>
      </w:tr>
      <w:tr w:rsidR="00C45714" w:rsidRPr="003D5B30" w:rsidTr="003D5B3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3D5B30" w:rsidRDefault="003D5B30" w:rsidP="00C45714">
            <w:pPr>
              <w:pStyle w:val="aa"/>
              <w:rPr>
                <w:b/>
                <w:vertAlign w:val="superscript"/>
              </w:rPr>
            </w:pPr>
            <w:r w:rsidRPr="003D5B3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3D5B3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3D5B30" w:rsidRDefault="003D5B30" w:rsidP="00C45714">
            <w:pPr>
              <w:pStyle w:val="aa"/>
              <w:rPr>
                <w:b/>
                <w:vertAlign w:val="superscript"/>
              </w:rPr>
            </w:pPr>
            <w:r w:rsidRPr="003D5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3D5B3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3D5B30" w:rsidRDefault="003D5B30" w:rsidP="00C45714">
            <w:pPr>
              <w:pStyle w:val="aa"/>
              <w:rPr>
                <w:b/>
                <w:vertAlign w:val="superscript"/>
              </w:rPr>
            </w:pPr>
            <w:r w:rsidRPr="003D5B3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3D5B3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3D5B30" w:rsidRDefault="003D5B30" w:rsidP="00C45714">
            <w:pPr>
              <w:pStyle w:val="aa"/>
              <w:rPr>
                <w:vertAlign w:val="superscript"/>
              </w:rPr>
            </w:pPr>
            <w:r w:rsidRPr="003D5B30">
              <w:rPr>
                <w:vertAlign w:val="superscript"/>
              </w:rPr>
              <w:t>(дата)</w:t>
            </w:r>
          </w:p>
        </w:tc>
      </w:tr>
    </w:tbl>
    <w:p w:rsidR="001B06AD" w:rsidRPr="001C2F80" w:rsidRDefault="001B06AD" w:rsidP="001B06AD"/>
    <w:sectPr w:rsidR="001B06AD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30" w:rsidRDefault="003D5B30" w:rsidP="003D5B30">
      <w:r>
        <w:separator/>
      </w:r>
    </w:p>
  </w:endnote>
  <w:endnote w:type="continuationSeparator" w:id="0">
    <w:p w:rsidR="003D5B30" w:rsidRDefault="003D5B30" w:rsidP="003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30" w:rsidRDefault="003D5B30" w:rsidP="003D5B30">
      <w:r>
        <w:separator/>
      </w:r>
    </w:p>
  </w:footnote>
  <w:footnote w:type="continuationSeparator" w:id="0">
    <w:p w:rsidR="003D5B30" w:rsidRDefault="003D5B30" w:rsidP="003D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 Муниципальное унитарное предприятие «Арзамасский пассажирский автомобильный транспорт» "/>
    <w:docVar w:name="doc_type" w:val="6"/>
    <w:docVar w:name="fill_date" w:val="       "/>
    <w:docVar w:name="org_guid" w:val="E2A11767F1DE4A46941D5ED886170969"/>
    <w:docVar w:name="org_id" w:val="1"/>
    <w:docVar w:name="org_name" w:val="     "/>
    <w:docVar w:name="pers_guids" w:val="56162BFDD07849FA94278B50DCD0FD5D@138-377-124 80"/>
    <w:docVar w:name="pers_snils" w:val="56162BFDD07849FA94278B50DCD0FD5D@138-377-124 80"/>
    <w:docVar w:name="pred_dolg" w:val="Главный инженер"/>
    <w:docVar w:name="pred_fio" w:val="Вязов М.Н."/>
    <w:docVar w:name="rbtd_adr" w:val="     "/>
    <w:docVar w:name="rbtd_name" w:val="Муниципальное унитарное предприятие «Арзамасский пассажирский автомобильный транспорт»"/>
    <w:docVar w:name="sv_docs" w:val="1"/>
  </w:docVars>
  <w:rsids>
    <w:rsidRoot w:val="003D5B30"/>
    <w:rsid w:val="0002033E"/>
    <w:rsid w:val="00056BFC"/>
    <w:rsid w:val="0007776A"/>
    <w:rsid w:val="00093D2E"/>
    <w:rsid w:val="000C5130"/>
    <w:rsid w:val="00196135"/>
    <w:rsid w:val="001A7AC3"/>
    <w:rsid w:val="001B06AD"/>
    <w:rsid w:val="001C2F80"/>
    <w:rsid w:val="00237B32"/>
    <w:rsid w:val="003A1C01"/>
    <w:rsid w:val="003A2259"/>
    <w:rsid w:val="003C79E5"/>
    <w:rsid w:val="003D5B30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D5B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5B30"/>
    <w:rPr>
      <w:sz w:val="24"/>
    </w:rPr>
  </w:style>
  <w:style w:type="paragraph" w:styleId="ad">
    <w:name w:val="footer"/>
    <w:basedOn w:val="a"/>
    <w:link w:val="ae"/>
    <w:rsid w:val="003D5B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5B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D5B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5B30"/>
    <w:rPr>
      <w:sz w:val="24"/>
    </w:rPr>
  </w:style>
  <w:style w:type="paragraph" w:styleId="ad">
    <w:name w:val="footer"/>
    <w:basedOn w:val="a"/>
    <w:link w:val="ae"/>
    <w:rsid w:val="003D5B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5B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Krokoz™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Кураков Дмитрий</dc:creator>
  <cp:lastModifiedBy>Кураков Дмитрий</cp:lastModifiedBy>
  <cp:revision>1</cp:revision>
  <dcterms:created xsi:type="dcterms:W3CDTF">2020-10-09T09:44:00Z</dcterms:created>
  <dcterms:modified xsi:type="dcterms:W3CDTF">2020-10-09T09:44:00Z</dcterms:modified>
</cp:coreProperties>
</file>