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C817C3" w:rsidRPr="00C817C3">
          <w:rPr>
            <w:rStyle w:val="a9"/>
          </w:rPr>
          <w:t>Муниципальное унитарное предприятие «Арзамасский пассажирский автомобильный транспорт»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81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3118" w:type="dxa"/>
            <w:vAlign w:val="center"/>
          </w:tcPr>
          <w:p w:rsidR="00AF1EDF" w:rsidRPr="00F06873" w:rsidRDefault="00C81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</w:t>
            </w:r>
          </w:p>
        </w:tc>
        <w:tc>
          <w:tcPr>
            <w:tcW w:w="1063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81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3118" w:type="dxa"/>
            <w:vAlign w:val="center"/>
          </w:tcPr>
          <w:p w:rsidR="00AF1EDF" w:rsidRPr="00F06873" w:rsidRDefault="00C81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331</w:t>
            </w:r>
          </w:p>
        </w:tc>
        <w:tc>
          <w:tcPr>
            <w:tcW w:w="1063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288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81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3118" w:type="dxa"/>
            <w:vAlign w:val="center"/>
          </w:tcPr>
          <w:p w:rsidR="00AF1EDF" w:rsidRPr="00F06873" w:rsidRDefault="00C81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063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81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81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81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8" w:type="dxa"/>
            <w:vAlign w:val="center"/>
          </w:tcPr>
          <w:p w:rsidR="00AF1EDF" w:rsidRPr="00F06873" w:rsidRDefault="00C817C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817C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Pr="00F0687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Pr="00F0687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автотранспортного предприятия (Директор)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Pr="00F0687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ганизации пассажирских пер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возок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управлению персоналом и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министративной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Служба учета и планиров</w:t>
            </w:r>
            <w:r w:rsidRPr="00C817C3">
              <w:rPr>
                <w:b/>
                <w:sz w:val="18"/>
                <w:szCs w:val="18"/>
              </w:rPr>
              <w:t>а</w:t>
            </w:r>
            <w:r w:rsidRPr="00C817C3">
              <w:rPr>
                <w:b/>
                <w:sz w:val="18"/>
                <w:szCs w:val="18"/>
              </w:rPr>
              <w:lastRenderedPageBreak/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Сектор планово-экономического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Сектор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(Бухгалтер-кассир)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(Бухгалтер по учету материалов)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(билетный) (Билетный кассир)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(билетный) (Билетный кассир)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 (22А)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(билетный) (Билетный кассир)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(Кассир-операционист)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447А (446А)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(Кассир-операционист)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448А (446А)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(Кассир-операционист)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449А (446А)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(Кассир-операционист)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450А (446А)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(Кассир-операционист)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451А (446А)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(Кассир-операционист)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452А (446А)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(Кассир-операционист)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(Инж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нер 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38А (37А)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(Инж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нер по кадрам)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456А (453А)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Заведующая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Юридическая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Контрактный управляющий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тель-экспедитор)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 сфере закупок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Центральный склад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Служба по БДД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безопасности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469А (463А)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Контрольный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471А (470А)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472А (470А)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473А (470А)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Фельдшерский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Отдел информационного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администратор в</w:t>
            </w:r>
            <w:r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>числительной сети (Старший системный администратор)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Обработчик справочного и </w:t>
            </w:r>
            <w:r>
              <w:rPr>
                <w:sz w:val="18"/>
                <w:szCs w:val="18"/>
              </w:rPr>
              <w:lastRenderedPageBreak/>
              <w:t>информационного материала (Оператор)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59А (58А)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Обработчик справочного и информационного материала (Оператор)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обслуживанию систем контроля за транспо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Контрольно-ревизионная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 (Контролер)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 (Контролер)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 (Контролер)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 (Контролер)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 (Контролер)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 (Контролер)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 (Контролер)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 пассажирского транспорта (Контролер)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Отдел эксплуатации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обработке пут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вых 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478А </w:t>
            </w:r>
            <w:r>
              <w:rPr>
                <w:sz w:val="18"/>
                <w:szCs w:val="18"/>
              </w:rPr>
              <w:lastRenderedPageBreak/>
              <w:t>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по обработке пут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lastRenderedPageBreak/>
              <w:t>вых 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479А (477А)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обработке пут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вых 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учету выполне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рейсов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учету выполне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рейсов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482А (480А)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учету выполне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рейсов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Таксировщица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автоколонны (Н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чальник автобусной колоны № 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служебного автомобиля NISSAN X-TRAIL)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служебного автомобиля ГАЗ-31105)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484А (483А)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(Дежу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ный водитель)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108А </w:t>
            </w:r>
            <w:r>
              <w:rPr>
                <w:sz w:val="18"/>
                <w:szCs w:val="18"/>
              </w:rPr>
              <w:lastRenderedPageBreak/>
              <w:t>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109А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132А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155А </w:t>
            </w:r>
            <w:r>
              <w:rPr>
                <w:sz w:val="18"/>
                <w:szCs w:val="18"/>
              </w:rPr>
              <w:lastRenderedPageBreak/>
              <w:t>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Автостанция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(Начальник автостанции)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учету выполне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рейсов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учету выполне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рейсов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487А (485А)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по учету выполне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 рейсов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(билетный)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(билетный)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(билетный)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317А (314А)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(билетный)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(билетный)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490А (489А)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Техническая служба (служба главного инженера)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 (Сменный мастер)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Сменный мастер (Сменный мастер)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охране окружа</w:t>
            </w:r>
            <w:r>
              <w:rPr>
                <w:sz w:val="18"/>
                <w:szCs w:val="18"/>
              </w:rPr>
              <w:t>ю</w:t>
            </w:r>
            <w:r>
              <w:rPr>
                <w:sz w:val="18"/>
                <w:szCs w:val="18"/>
              </w:rPr>
              <w:t>щей среды (эколог) и ГО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вспомогательных отделов и участков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 ГСМ, акк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муляторов и эксплуатации АЗС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учету шин и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вижного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Энерго-механический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342А (341А)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343А (341А)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345А (344А)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Газовая котельная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 (Опер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 (Лаборант химводоочистки)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(Слесарь)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Хозяйственный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</w:t>
            </w:r>
            <w:r w:rsidR="00250991">
              <w:rPr>
                <w:sz w:val="18"/>
                <w:szCs w:val="18"/>
              </w:rPr>
              <w:t>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496А (495А)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</w:t>
            </w:r>
            <w:r w:rsidR="00250991">
              <w:rPr>
                <w:sz w:val="18"/>
                <w:szCs w:val="18"/>
              </w:rPr>
              <w:t>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497А (495А)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</w:t>
            </w:r>
            <w:r w:rsidR="00250991">
              <w:rPr>
                <w:sz w:val="18"/>
                <w:szCs w:val="18"/>
              </w:rPr>
              <w:t>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498А (495А)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Разнорабочи</w:t>
            </w:r>
            <w:r w:rsidR="00250991">
              <w:rPr>
                <w:sz w:val="18"/>
                <w:szCs w:val="18"/>
              </w:rPr>
              <w:t>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(Вод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 грузового автомобиля)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ту спецодежды (Машинист по стирке спецодежды)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503А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509А (501А)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производственных пом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 (Убо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щик служебных помещений)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Мойка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моечных машин (Мойщик автомобилей)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АЗС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заправочных станций (Оператор)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Участок ТО-1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423А (422А)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424А (422А)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Участок текущего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360А </w:t>
            </w:r>
            <w:r>
              <w:rPr>
                <w:sz w:val="18"/>
                <w:szCs w:val="18"/>
              </w:rPr>
              <w:lastRenderedPageBreak/>
              <w:t>(359А)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lastRenderedPageBreak/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361А (359А)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 (359А)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464А (359А)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465А (359А)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466А (359А)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512А (511А)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 (367А)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Участок по ремонту электр</w:t>
            </w:r>
            <w:r w:rsidRPr="00C817C3">
              <w:rPr>
                <w:b/>
                <w:sz w:val="18"/>
                <w:szCs w:val="18"/>
              </w:rPr>
              <w:t>о</w:t>
            </w:r>
            <w:r w:rsidRPr="00C817C3">
              <w:rPr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(Слесарь по ремонту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386А (385А)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(Слесарь по ремонту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387А (385А)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(Слесарь по ремонту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388А (385А)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(Слесарь по ремонту эле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трооборудования)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Токарно-механический уч</w:t>
            </w:r>
            <w:r w:rsidRPr="00C817C3">
              <w:rPr>
                <w:b/>
                <w:sz w:val="18"/>
                <w:szCs w:val="18"/>
              </w:rPr>
              <w:t>а</w:t>
            </w:r>
            <w:r w:rsidRPr="00C817C3">
              <w:rPr>
                <w:b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371А (369А)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Медницкий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Паяльщик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Участок ТО-2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Моторный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406А (405А)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 (405А)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 (405А)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 (Слесарь по ремонту ГМП и АКПП)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топливной аппар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туре (Слесарь по ремонту то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ливной аппаратуры)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391А (390А)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топливной аппар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туре (Слесарь по ремонту то</w:t>
            </w:r>
            <w:r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ливной аппаратуры)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Токарь-расточник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Шлифовщик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Агрегатный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(Слесарь по ремонту узлов и агрегатов)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 (377А)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(Слесарь по ремонту узлов и агрегатов)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379А (377А)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(Слесарь по ремонту узлов и агрегатов)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Шиномонтажный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 (Слесарь-шиномонтажник)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Кузовной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395А (393А)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397А (396А)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398А (396А)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399А (396А)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Кузница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на молотах и прессах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b/>
                <w:sz w:val="18"/>
                <w:szCs w:val="18"/>
              </w:rPr>
            </w:pPr>
            <w:r w:rsidRPr="00C817C3">
              <w:rPr>
                <w:b/>
                <w:sz w:val="18"/>
                <w:szCs w:val="18"/>
              </w:rPr>
              <w:t>Обойный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817C3" w:rsidRPr="00F06873" w:rsidTr="004654AF">
        <w:tc>
          <w:tcPr>
            <w:tcW w:w="959" w:type="dxa"/>
            <w:shd w:val="clear" w:color="auto" w:fill="auto"/>
            <w:vAlign w:val="center"/>
          </w:tcPr>
          <w:p w:rsid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817C3" w:rsidRPr="00C817C3" w:rsidRDefault="00C817C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Обойщица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817C3" w:rsidRDefault="00C817C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fldSimple w:instr=" DOCVARIABLE fill_date \* MERGEFORMAT ">
        <w:r w:rsidR="00C817C3">
          <w:rPr>
            <w:rStyle w:val="a9"/>
          </w:rPr>
          <w:t xml:space="preserve">       </w:t>
        </w:r>
      </w:fldSimple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17C3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17C3" w:rsidP="009D6532">
            <w:pPr>
              <w:pStyle w:val="aa"/>
            </w:pPr>
            <w:r>
              <w:t>Вязов М.Н.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817C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817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17C3" w:rsidP="009D6532">
            <w:pPr>
              <w:pStyle w:val="aa"/>
            </w:pPr>
            <w:r>
              <w:t>Заместитель директора по управлению персоналом и административной работе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817C3" w:rsidP="009D6532">
            <w:pPr>
              <w:pStyle w:val="aa"/>
            </w:pPr>
            <w:r>
              <w:t>Ушенина Н.Н.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817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C817C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Главный экономист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Жукова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(дата)</w:t>
            </w: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Старший бухгалтер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Малыгина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(дата)</w:t>
            </w: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Фокина И.Е.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(дата)</w:t>
            </w: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и.о. заместителя директора по орган</w:t>
            </w:r>
            <w:r>
              <w:t>и</w:t>
            </w:r>
            <w:r>
              <w:t>зации пассажирских перевозок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Безроднова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(дата)</w:t>
            </w: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lastRenderedPageBreak/>
              <w:t>Начальник производства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Тоженков Е.Ф.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(дата)</w:t>
            </w: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Начальник вспомогательных отделов и участков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Вагин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(дата)</w:t>
            </w: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Начальник ОИО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Струльников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(дата)</w:t>
            </w: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Председатель профсоюзного комитета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Мельников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(дата)</w:t>
            </w: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  <w:r>
              <w:t>Гаранькина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817C3" w:rsidRPr="00C817C3" w:rsidRDefault="00C817C3" w:rsidP="009D6532">
            <w:pPr>
              <w:pStyle w:val="aa"/>
            </w:pPr>
          </w:p>
        </w:tc>
      </w:tr>
      <w:tr w:rsidR="00C817C3" w:rsidRPr="00C817C3" w:rsidTr="00C817C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817C3" w:rsidRPr="00C817C3" w:rsidRDefault="00C817C3" w:rsidP="009D6532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817C3" w:rsidTr="00C817C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17C3" w:rsidRDefault="00C817C3" w:rsidP="002743B5">
            <w:pPr>
              <w:pStyle w:val="aa"/>
            </w:pPr>
            <w:r w:rsidRPr="00C817C3">
              <w:t>4621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17C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17C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17C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17C3" w:rsidRDefault="00C817C3" w:rsidP="002743B5">
            <w:pPr>
              <w:pStyle w:val="aa"/>
            </w:pPr>
            <w:r w:rsidRPr="00C817C3">
              <w:t>Сачков Николай Петрович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817C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817C3" w:rsidRDefault="002743B5" w:rsidP="002743B5">
            <w:pPr>
              <w:pStyle w:val="aa"/>
            </w:pPr>
          </w:p>
        </w:tc>
      </w:tr>
      <w:tr w:rsidR="002743B5" w:rsidRPr="00C817C3" w:rsidTr="00C817C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817C3" w:rsidRDefault="00C817C3" w:rsidP="002743B5">
            <w:pPr>
              <w:pStyle w:val="aa"/>
              <w:rPr>
                <w:b/>
                <w:vertAlign w:val="superscript"/>
              </w:rPr>
            </w:pPr>
            <w:r w:rsidRPr="00C817C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817C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817C3" w:rsidRDefault="00C817C3" w:rsidP="002743B5">
            <w:pPr>
              <w:pStyle w:val="aa"/>
              <w:rPr>
                <w:b/>
                <w:vertAlign w:val="superscript"/>
              </w:rPr>
            </w:pPr>
            <w:r w:rsidRPr="00C817C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817C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817C3" w:rsidRDefault="00C817C3" w:rsidP="002743B5">
            <w:pPr>
              <w:pStyle w:val="aa"/>
              <w:rPr>
                <w:b/>
                <w:vertAlign w:val="superscript"/>
              </w:rPr>
            </w:pPr>
            <w:r w:rsidRPr="00C817C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817C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817C3" w:rsidRDefault="00C817C3" w:rsidP="002743B5">
            <w:pPr>
              <w:pStyle w:val="aa"/>
              <w:rPr>
                <w:vertAlign w:val="superscript"/>
              </w:rPr>
            </w:pPr>
            <w:r w:rsidRPr="00C817C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A11" w:rsidRDefault="00A40A11" w:rsidP="00C817C3">
      <w:r>
        <w:separator/>
      </w:r>
    </w:p>
  </w:endnote>
  <w:endnote w:type="continuationSeparator" w:id="0">
    <w:p w:rsidR="00A40A11" w:rsidRDefault="00A40A11" w:rsidP="00C81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A11" w:rsidRDefault="00A40A11" w:rsidP="00C817C3">
      <w:r>
        <w:separator/>
      </w:r>
    </w:p>
  </w:footnote>
  <w:footnote w:type="continuationSeparator" w:id="0">
    <w:p w:rsidR="00A40A11" w:rsidRDefault="00A40A11" w:rsidP="00C817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6"/>
    <w:docVar w:name="adv_info1" w:val="     "/>
    <w:docVar w:name="adv_info2" w:val="     "/>
    <w:docVar w:name="adv_info3" w:val="     "/>
    <w:docVar w:name="att_org_adr" w:val="105082, г. Москва, ул. Большая Почтовая , д. 7, стр. 1, офис 12"/>
    <w:docVar w:name="att_org_dop" w:val="105082, г. Москва, ул. Большая Почтовая , д. 7, стр. 1, офис 12"/>
    <w:docVar w:name="att_org_name" w:val="Общество с ограниченной ответственностью &quot;ЭсАрДжи-ЭКО&quot;"/>
    <w:docVar w:name="att_org_reg_date" w:val="20.01.2016"/>
    <w:docVar w:name="att_org_reg_num" w:val="195"/>
    <w:docVar w:name="boss_fio" w:val="Директор (по дов. № 200/19 от 01.11.2019 г.) Чеботнягин Игорь Валерьевич "/>
    <w:docVar w:name="ceh_info" w:val="Муниципальное унитарное предприятие «Арзамасский пассажирский автомобильный транспорт»"/>
    <w:docVar w:name="doc_name" w:val="Документ6"/>
    <w:docVar w:name="doc_type" w:val="5"/>
    <w:docVar w:name="fill_date" w:val="       "/>
    <w:docVar w:name="org_guid" w:val="E2A11767F1DE4A46941D5ED886170969"/>
    <w:docVar w:name="org_id" w:val="1"/>
    <w:docVar w:name="org_name" w:val="     "/>
    <w:docVar w:name="pers_guids" w:val="56162BFDD07849FA94278B50DCD0FD5D@138-377-124 80"/>
    <w:docVar w:name="pers_snils" w:val="56162BFDD07849FA94278B50DCD0FD5D@138-377-124 80"/>
    <w:docVar w:name="pred_dolg" w:val="Главный инженер"/>
    <w:docVar w:name="pred_fio" w:val="Вязов М.Н."/>
    <w:docVar w:name="rbtd_adr" w:val="     "/>
    <w:docVar w:name="rbtd_name" w:val="Муниципальное унитарное предприятие «Арзамасский пассажирский автомобильный транспорт»"/>
    <w:docVar w:name="step_test" w:val="6"/>
    <w:docVar w:name="sv_docs" w:val="1"/>
  </w:docVars>
  <w:rsids>
    <w:rsidRoot w:val="00C817C3"/>
    <w:rsid w:val="0002033E"/>
    <w:rsid w:val="000C5130"/>
    <w:rsid w:val="000D3760"/>
    <w:rsid w:val="000F0714"/>
    <w:rsid w:val="00196135"/>
    <w:rsid w:val="001A7AC3"/>
    <w:rsid w:val="001B19D8"/>
    <w:rsid w:val="00237B32"/>
    <w:rsid w:val="00250991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97B66"/>
    <w:rsid w:val="00936F48"/>
    <w:rsid w:val="009647F7"/>
    <w:rsid w:val="009A1326"/>
    <w:rsid w:val="009D6532"/>
    <w:rsid w:val="00A026A4"/>
    <w:rsid w:val="00A40A11"/>
    <w:rsid w:val="00AF1EDF"/>
    <w:rsid w:val="00B12F45"/>
    <w:rsid w:val="00B2089E"/>
    <w:rsid w:val="00B3448B"/>
    <w:rsid w:val="00B874F5"/>
    <w:rsid w:val="00BA560A"/>
    <w:rsid w:val="00C0355B"/>
    <w:rsid w:val="00C817C3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81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817C3"/>
    <w:rPr>
      <w:sz w:val="24"/>
    </w:rPr>
  </w:style>
  <w:style w:type="paragraph" w:styleId="ad">
    <w:name w:val="footer"/>
    <w:basedOn w:val="a"/>
    <w:link w:val="ae"/>
    <w:rsid w:val="00C81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17C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817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817C3"/>
    <w:rPr>
      <w:sz w:val="24"/>
    </w:rPr>
  </w:style>
  <w:style w:type="paragraph" w:styleId="ad">
    <w:name w:val="footer"/>
    <w:basedOn w:val="a"/>
    <w:link w:val="ae"/>
    <w:rsid w:val="00C817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817C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1</Pages>
  <Words>4449</Words>
  <Characters>25365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Krokoz™</Company>
  <LinksUpToDate>false</LinksUpToDate>
  <CharactersWithSpaces>29755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Кураков Дмитрий</dc:creator>
  <cp:lastModifiedBy>Инженер ПТО</cp:lastModifiedBy>
  <cp:revision>3</cp:revision>
  <cp:lastPrinted>2020-11-05T11:23:00Z</cp:lastPrinted>
  <dcterms:created xsi:type="dcterms:W3CDTF">2020-10-09T09:34:00Z</dcterms:created>
  <dcterms:modified xsi:type="dcterms:W3CDTF">2020-11-05T11:24:00Z</dcterms:modified>
</cp:coreProperties>
</file>